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CDD5" w14:textId="77777777" w:rsidR="007431B7" w:rsidRDefault="007431B7" w:rsidP="00E7244D">
      <w:pPr>
        <w:tabs>
          <w:tab w:val="right" w:pos="9922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5F6638BF" w14:textId="77777777" w:rsidR="004D0F2F" w:rsidRPr="00ED39B5" w:rsidRDefault="004D0F2F" w:rsidP="00E7244D">
      <w:pPr>
        <w:tabs>
          <w:tab w:val="right" w:pos="9922"/>
        </w:tabs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Vorname"/>
    </w:p>
    <w:p w14:paraId="416991D6" w14:textId="7DE2B64C" w:rsidR="00127A30" w:rsidRPr="00ED39B5" w:rsidRDefault="00127A30" w:rsidP="00D514AF">
      <w:pPr>
        <w:ind w:left="142"/>
        <w:jc w:val="right"/>
        <w:rPr>
          <w:rStyle w:val="StromspeicherAdresszeile"/>
          <w:b/>
          <w:bCs/>
        </w:rPr>
      </w:pPr>
      <w:r w:rsidRPr="00ED39B5">
        <w:rPr>
          <w:rStyle w:val="StromspeicherAdresszeile"/>
          <w:b/>
          <w:bCs/>
        </w:rPr>
        <w:t>Antragsteller*in:</w:t>
      </w:r>
    </w:p>
    <w:p w14:paraId="6F9BE574" w14:textId="4F1D4756" w:rsidR="007431B7" w:rsidRPr="001856A5" w:rsidRDefault="00A37DC2" w:rsidP="00D514AF">
      <w:pPr>
        <w:ind w:left="142"/>
        <w:jc w:val="right"/>
        <w:rPr>
          <w:rFonts w:ascii="Arial" w:hAnsi="Arial" w:cs="Arial"/>
          <w:sz w:val="26"/>
          <w:szCs w:val="26"/>
        </w:rPr>
      </w:pPr>
      <w:sdt>
        <w:sdtPr>
          <w:rPr>
            <w:rStyle w:val="StromspeicherAdresszeile"/>
          </w:rPr>
          <w:id w:val="-92712246"/>
          <w:placeholder>
            <w:docPart w:val="10AF5457450D4FE6839E610296AA3155"/>
          </w:placeholder>
          <w:showingPlcHdr/>
          <w:text/>
        </w:sdtPr>
        <w:sdtEndPr>
          <w:rPr>
            <w:rStyle w:val="StromspeicherAdresszeile"/>
          </w:rPr>
        </w:sdtEndPr>
        <w:sdtContent>
          <w:r w:rsidR="00EA32B4" w:rsidRPr="00EA32B4">
            <w:rPr>
              <w:rStyle w:val="Platzhaltertext"/>
              <w:rFonts w:ascii="Arial" w:hAnsi="Arial" w:cs="Arial"/>
              <w:color w:val="auto"/>
            </w:rPr>
            <w:t>Vorname</w:t>
          </w:r>
        </w:sdtContent>
      </w:sdt>
      <w:bookmarkEnd w:id="0"/>
      <w:r w:rsidR="009B3663" w:rsidRPr="001856A5">
        <w:rPr>
          <w:sz w:val="26"/>
          <w:szCs w:val="26"/>
        </w:rPr>
        <w:t xml:space="preserve"> </w:t>
      </w:r>
      <w:bookmarkStart w:id="1" w:name="Nachname"/>
      <w:sdt>
        <w:sdtPr>
          <w:rPr>
            <w:rStyle w:val="StromspeicherAdresszeile"/>
          </w:rPr>
          <w:id w:val="-782025848"/>
          <w:placeholder>
            <w:docPart w:val="ED5D674CC6024E05A874A34922025FED"/>
          </w:placeholder>
          <w:showingPlcHdr/>
          <w:text/>
        </w:sdtPr>
        <w:sdtEndPr>
          <w:rPr>
            <w:rStyle w:val="StromspeicherAdresszeile"/>
          </w:rPr>
        </w:sdtEndPr>
        <w:sdtContent>
          <w:r w:rsidR="00EA32B4" w:rsidRPr="00EA32B4">
            <w:rPr>
              <w:rStyle w:val="Platzhaltertext"/>
              <w:rFonts w:ascii="Arial" w:hAnsi="Arial" w:cs="Arial"/>
              <w:color w:val="auto"/>
              <w:szCs w:val="24"/>
            </w:rPr>
            <w:t>Nachname</w:t>
          </w:r>
        </w:sdtContent>
      </w:sdt>
      <w:bookmarkEnd w:id="1"/>
    </w:p>
    <w:p w14:paraId="4ABE8CD3" w14:textId="61466DDC" w:rsidR="007F1EA9" w:rsidRPr="001856A5" w:rsidRDefault="00A37DC2" w:rsidP="00D514AF">
      <w:pPr>
        <w:ind w:left="142"/>
        <w:jc w:val="right"/>
        <w:rPr>
          <w:rFonts w:ascii="Arial" w:hAnsi="Arial" w:cs="Arial"/>
          <w:sz w:val="26"/>
          <w:szCs w:val="26"/>
        </w:rPr>
      </w:pPr>
      <w:sdt>
        <w:sdtPr>
          <w:rPr>
            <w:rStyle w:val="StromspeicherAdresszeile"/>
          </w:rPr>
          <w:id w:val="89749111"/>
          <w:placeholder>
            <w:docPart w:val="065BA45CADCA4999B836F1E820D5ADD7"/>
          </w:placeholder>
          <w:showingPlcHdr/>
          <w:text/>
        </w:sdtPr>
        <w:sdtEndPr>
          <w:rPr>
            <w:rStyle w:val="StromspeicherAdresszeile"/>
          </w:rPr>
        </w:sdtEndPr>
        <w:sdtContent>
          <w:r w:rsidR="00EA32B4" w:rsidRPr="007F1EA9">
            <w:rPr>
              <w:rFonts w:ascii="Arial" w:hAnsi="Arial" w:cs="Arial"/>
              <w:szCs w:val="24"/>
            </w:rPr>
            <w:t>Straße</w:t>
          </w:r>
        </w:sdtContent>
      </w:sdt>
      <w:r w:rsidR="00E35D22" w:rsidRPr="001856A5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StromspeicherAdresszeile"/>
          </w:rPr>
          <w:id w:val="175854217"/>
          <w:placeholder>
            <w:docPart w:val="9C59BABF8A1348A5B7CAC49C0FD62FE8"/>
          </w:placeholder>
          <w:showingPlcHdr/>
          <w:text/>
        </w:sdtPr>
        <w:sdtEndPr>
          <w:rPr>
            <w:rStyle w:val="StromspeicherAdresszeile"/>
          </w:rPr>
        </w:sdtEndPr>
        <w:sdtContent>
          <w:r w:rsidR="00EA32B4" w:rsidRPr="007F1EA9">
            <w:rPr>
              <w:rFonts w:ascii="Arial" w:hAnsi="Arial" w:cs="Arial"/>
              <w:szCs w:val="24"/>
            </w:rPr>
            <w:t>Nummer</w:t>
          </w:r>
        </w:sdtContent>
      </w:sdt>
    </w:p>
    <w:p w14:paraId="0B2D53E5" w14:textId="2D7D6242" w:rsidR="007431B7" w:rsidRPr="001856A5" w:rsidRDefault="00A37DC2" w:rsidP="00D514AF">
      <w:pPr>
        <w:pBdr>
          <w:bottom w:val="single" w:sz="4" w:space="1" w:color="auto"/>
        </w:pBdr>
        <w:ind w:left="142"/>
        <w:jc w:val="right"/>
        <w:rPr>
          <w:rFonts w:ascii="Arial" w:hAnsi="Arial" w:cs="Arial"/>
          <w:sz w:val="26"/>
          <w:szCs w:val="26"/>
        </w:rPr>
      </w:pPr>
      <w:sdt>
        <w:sdtPr>
          <w:rPr>
            <w:rStyle w:val="StromspeicherAdresszeile"/>
          </w:rPr>
          <w:id w:val="-1320038539"/>
          <w:placeholder>
            <w:docPart w:val="44453DC1A1294437977C852BE1997C0B"/>
          </w:placeholder>
          <w:showingPlcHdr/>
          <w:text/>
        </w:sdtPr>
        <w:sdtEndPr>
          <w:rPr>
            <w:rStyle w:val="StromspeicherAdresszeile"/>
          </w:rPr>
        </w:sdtEndPr>
        <w:sdtContent>
          <w:r w:rsidR="00EA32B4" w:rsidRPr="007F1EA9">
            <w:rPr>
              <w:rFonts w:ascii="Arial" w:hAnsi="Arial" w:cs="Arial"/>
              <w:szCs w:val="24"/>
            </w:rPr>
            <w:t>PLZ</w:t>
          </w:r>
        </w:sdtContent>
      </w:sdt>
      <w:r w:rsidR="00E35D22" w:rsidRPr="001856A5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StromspeicherAdresszeile"/>
          </w:rPr>
          <w:id w:val="610485496"/>
          <w:placeholder>
            <w:docPart w:val="F8118836282243B6891453BBDA29B2EC"/>
          </w:placeholder>
          <w:showingPlcHdr/>
          <w:text/>
        </w:sdtPr>
        <w:sdtEndPr>
          <w:rPr>
            <w:rStyle w:val="StromspeicherAdresszeile"/>
          </w:rPr>
        </w:sdtEndPr>
        <w:sdtContent>
          <w:r w:rsidR="00EA32B4" w:rsidRPr="007F1EA9">
            <w:rPr>
              <w:rFonts w:ascii="Arial" w:hAnsi="Arial" w:cs="Arial"/>
              <w:szCs w:val="24"/>
            </w:rPr>
            <w:t>Ort</w:t>
          </w:r>
        </w:sdtContent>
      </w:sdt>
    </w:p>
    <w:p w14:paraId="64F8387A" w14:textId="77777777" w:rsidR="007F1EA9" w:rsidRDefault="007F1EA9" w:rsidP="002522C7">
      <w:pPr>
        <w:ind w:left="142"/>
        <w:rPr>
          <w:rFonts w:ascii="Arial" w:hAnsi="Arial" w:cs="Arial"/>
          <w:szCs w:val="24"/>
        </w:rPr>
      </w:pPr>
    </w:p>
    <w:p w14:paraId="219B9AAE" w14:textId="77777777" w:rsidR="007F1EA9" w:rsidRDefault="007F1EA9" w:rsidP="002522C7">
      <w:pPr>
        <w:ind w:left="142"/>
        <w:rPr>
          <w:rFonts w:ascii="Arial" w:hAnsi="Arial" w:cs="Arial"/>
          <w:szCs w:val="24"/>
        </w:rPr>
      </w:pPr>
    </w:p>
    <w:p w14:paraId="6989D070" w14:textId="77777777" w:rsidR="007F1EA9" w:rsidRPr="002522C7" w:rsidRDefault="007F1EA9" w:rsidP="002522C7">
      <w:pPr>
        <w:ind w:left="142"/>
        <w:rPr>
          <w:rFonts w:ascii="Arial" w:hAnsi="Arial" w:cs="Arial"/>
          <w:sz w:val="28"/>
          <w:szCs w:val="24"/>
        </w:rPr>
      </w:pPr>
    </w:p>
    <w:p w14:paraId="670E409C" w14:textId="77777777" w:rsidR="007F1EA9" w:rsidRPr="002522C7" w:rsidRDefault="007F1EA9" w:rsidP="002522C7">
      <w:pPr>
        <w:ind w:left="142"/>
        <w:rPr>
          <w:rFonts w:ascii="Arial" w:hAnsi="Arial" w:cs="Arial"/>
          <w:sz w:val="28"/>
          <w:szCs w:val="24"/>
        </w:rPr>
      </w:pPr>
    </w:p>
    <w:p w14:paraId="28D19E67" w14:textId="77777777" w:rsidR="007F1EA9" w:rsidRPr="00262088" w:rsidRDefault="002522C7" w:rsidP="002522C7">
      <w:pPr>
        <w:ind w:left="142"/>
        <w:rPr>
          <w:rFonts w:ascii="Arial" w:hAnsi="Arial" w:cs="Arial"/>
          <w:sz w:val="22"/>
          <w:szCs w:val="22"/>
        </w:rPr>
      </w:pPr>
      <w:r w:rsidRPr="00262088">
        <w:rPr>
          <w:rFonts w:ascii="Arial" w:hAnsi="Arial" w:cs="Arial"/>
          <w:sz w:val="22"/>
          <w:szCs w:val="22"/>
        </w:rPr>
        <w:t>Marktgemeinde Lembach im Mühlkreis</w:t>
      </w:r>
    </w:p>
    <w:p w14:paraId="0CB6A751" w14:textId="77777777" w:rsidR="002522C7" w:rsidRPr="00262088" w:rsidRDefault="002522C7" w:rsidP="002522C7">
      <w:pPr>
        <w:ind w:left="142"/>
        <w:rPr>
          <w:rFonts w:ascii="Arial" w:hAnsi="Arial" w:cs="Arial"/>
          <w:sz w:val="22"/>
          <w:szCs w:val="22"/>
        </w:rPr>
      </w:pPr>
      <w:r w:rsidRPr="00262088">
        <w:rPr>
          <w:rFonts w:ascii="Arial" w:hAnsi="Arial" w:cs="Arial"/>
          <w:sz w:val="22"/>
          <w:szCs w:val="22"/>
        </w:rPr>
        <w:t>Gemeinde Hörbich</w:t>
      </w:r>
    </w:p>
    <w:p w14:paraId="563D965B" w14:textId="77777777" w:rsidR="002522C7" w:rsidRPr="00262088" w:rsidRDefault="002522C7" w:rsidP="002522C7">
      <w:pPr>
        <w:ind w:left="142"/>
        <w:rPr>
          <w:rFonts w:ascii="Arial" w:hAnsi="Arial" w:cs="Arial"/>
          <w:sz w:val="22"/>
          <w:szCs w:val="22"/>
        </w:rPr>
      </w:pPr>
      <w:r w:rsidRPr="00262088">
        <w:rPr>
          <w:rFonts w:ascii="Arial" w:hAnsi="Arial" w:cs="Arial"/>
          <w:sz w:val="22"/>
          <w:szCs w:val="22"/>
        </w:rPr>
        <w:t>Schulstraße 2</w:t>
      </w:r>
    </w:p>
    <w:p w14:paraId="13BE0949" w14:textId="77777777" w:rsidR="007F1EA9" w:rsidRPr="00262088" w:rsidRDefault="002522C7" w:rsidP="002522C7">
      <w:pPr>
        <w:ind w:left="142"/>
        <w:rPr>
          <w:rFonts w:ascii="Arial" w:hAnsi="Arial" w:cs="Arial"/>
          <w:sz w:val="22"/>
          <w:szCs w:val="22"/>
        </w:rPr>
      </w:pPr>
      <w:r w:rsidRPr="00262088">
        <w:rPr>
          <w:rFonts w:ascii="Arial" w:hAnsi="Arial" w:cs="Arial"/>
          <w:sz w:val="22"/>
          <w:szCs w:val="22"/>
        </w:rPr>
        <w:t>4132 Lembach i. M.</w:t>
      </w:r>
    </w:p>
    <w:p w14:paraId="7C770265" w14:textId="77777777" w:rsidR="007F1EA9" w:rsidRPr="007F1EA9" w:rsidRDefault="007F1EA9" w:rsidP="002522C7">
      <w:pPr>
        <w:ind w:left="142"/>
        <w:rPr>
          <w:rFonts w:ascii="Arial" w:hAnsi="Arial" w:cs="Arial"/>
          <w:szCs w:val="24"/>
        </w:rPr>
      </w:pPr>
    </w:p>
    <w:p w14:paraId="7CA3C477" w14:textId="77777777" w:rsidR="007431B7" w:rsidRPr="001F4D4F" w:rsidRDefault="007431B7" w:rsidP="007F1EA9">
      <w:pPr>
        <w:ind w:left="142"/>
        <w:jc w:val="right"/>
        <w:rPr>
          <w:rFonts w:ascii="Arial" w:hAnsi="Arial" w:cs="Arial"/>
          <w:sz w:val="22"/>
          <w:szCs w:val="22"/>
        </w:rPr>
      </w:pPr>
    </w:p>
    <w:p w14:paraId="31B4F91A" w14:textId="77777777" w:rsidR="007431B7" w:rsidRPr="001F4D4F" w:rsidRDefault="007431B7" w:rsidP="00E7244D">
      <w:pPr>
        <w:ind w:left="142"/>
        <w:rPr>
          <w:rFonts w:ascii="Arial" w:hAnsi="Arial" w:cs="Arial"/>
          <w:sz w:val="22"/>
          <w:szCs w:val="22"/>
        </w:rPr>
      </w:pPr>
    </w:p>
    <w:p w14:paraId="06C51545" w14:textId="77777777" w:rsidR="007431B7" w:rsidRPr="002522C7" w:rsidRDefault="007431B7" w:rsidP="00E7244D">
      <w:pPr>
        <w:ind w:left="142"/>
        <w:rPr>
          <w:rFonts w:ascii="Arial" w:hAnsi="Arial" w:cs="Arial"/>
          <w:sz w:val="28"/>
          <w:szCs w:val="22"/>
        </w:rPr>
      </w:pPr>
    </w:p>
    <w:p w14:paraId="51CD9BBB" w14:textId="38C2EA9A" w:rsidR="002522C7" w:rsidRPr="001F4D4F" w:rsidRDefault="002522C7" w:rsidP="002522C7">
      <w:pPr>
        <w:tabs>
          <w:tab w:val="right" w:pos="9922"/>
        </w:tabs>
        <w:ind w:left="142"/>
        <w:jc w:val="right"/>
        <w:rPr>
          <w:rFonts w:ascii="Arial" w:hAnsi="Arial" w:cs="Arial"/>
          <w:sz w:val="22"/>
          <w:szCs w:val="22"/>
        </w:rPr>
      </w:pPr>
      <w:r w:rsidRPr="001F4D4F">
        <w:rPr>
          <w:rFonts w:ascii="Arial" w:hAnsi="Arial" w:cs="Arial"/>
          <w:sz w:val="22"/>
          <w:szCs w:val="22"/>
        </w:rPr>
        <w:t>Lembach i.</w:t>
      </w:r>
      <w:r>
        <w:rPr>
          <w:rFonts w:ascii="Arial" w:hAnsi="Arial" w:cs="Arial"/>
          <w:sz w:val="22"/>
          <w:szCs w:val="22"/>
        </w:rPr>
        <w:t xml:space="preserve"> </w:t>
      </w:r>
      <w:r w:rsidRPr="001F4D4F">
        <w:rPr>
          <w:rFonts w:ascii="Arial" w:hAnsi="Arial" w:cs="Arial"/>
          <w:sz w:val="22"/>
          <w:szCs w:val="22"/>
        </w:rPr>
        <w:t xml:space="preserve">M., </w:t>
      </w:r>
      <w:r w:rsidR="004729E5">
        <w:rPr>
          <w:rFonts w:ascii="Arial" w:hAnsi="Arial" w:cs="Arial"/>
          <w:sz w:val="22"/>
          <w:szCs w:val="22"/>
        </w:rPr>
        <w:fldChar w:fldCharType="begin"/>
      </w:r>
      <w:r w:rsidR="004729E5">
        <w:rPr>
          <w:rFonts w:ascii="Arial" w:hAnsi="Arial" w:cs="Arial"/>
          <w:sz w:val="22"/>
          <w:szCs w:val="22"/>
        </w:rPr>
        <w:instrText xml:space="preserve"> TIME \@ "d. MMMM yyyy" </w:instrText>
      </w:r>
      <w:r w:rsidR="004729E5">
        <w:rPr>
          <w:rFonts w:ascii="Arial" w:hAnsi="Arial" w:cs="Arial"/>
          <w:sz w:val="22"/>
          <w:szCs w:val="22"/>
        </w:rPr>
        <w:fldChar w:fldCharType="separate"/>
      </w:r>
      <w:r w:rsidR="004B194B">
        <w:rPr>
          <w:rFonts w:ascii="Arial" w:hAnsi="Arial" w:cs="Arial"/>
          <w:noProof/>
          <w:sz w:val="22"/>
          <w:szCs w:val="22"/>
        </w:rPr>
        <w:t>12. Dezember 2023</w:t>
      </w:r>
      <w:r w:rsidR="004729E5">
        <w:rPr>
          <w:rFonts w:ascii="Arial" w:hAnsi="Arial" w:cs="Arial"/>
          <w:sz w:val="22"/>
          <w:szCs w:val="22"/>
        </w:rPr>
        <w:fldChar w:fldCharType="end"/>
      </w:r>
    </w:p>
    <w:p w14:paraId="57DC4074" w14:textId="77777777" w:rsidR="002522C7" w:rsidRPr="00E13378" w:rsidRDefault="002522C7" w:rsidP="000348B5">
      <w:pPr>
        <w:ind w:left="142"/>
        <w:rPr>
          <w:rFonts w:ascii="Arial" w:hAnsi="Arial" w:cs="Arial"/>
          <w:b/>
          <w:szCs w:val="24"/>
        </w:rPr>
      </w:pPr>
    </w:p>
    <w:p w14:paraId="0C278427" w14:textId="63057F31" w:rsidR="00E13378" w:rsidRPr="00E13378" w:rsidRDefault="00E13378" w:rsidP="000348B5">
      <w:pPr>
        <w:ind w:left="142"/>
        <w:rPr>
          <w:rFonts w:ascii="Arial" w:hAnsi="Arial" w:cs="Arial"/>
          <w:b/>
          <w:sz w:val="22"/>
          <w:szCs w:val="24"/>
        </w:rPr>
      </w:pPr>
    </w:p>
    <w:p w14:paraId="64ED6F63" w14:textId="77777777" w:rsidR="00E13378" w:rsidRPr="00E13378" w:rsidRDefault="00E13378" w:rsidP="000348B5">
      <w:pPr>
        <w:ind w:left="142"/>
        <w:rPr>
          <w:rFonts w:ascii="Arial" w:hAnsi="Arial" w:cs="Arial"/>
          <w:b/>
          <w:sz w:val="22"/>
          <w:szCs w:val="24"/>
        </w:rPr>
      </w:pPr>
    </w:p>
    <w:p w14:paraId="37A19515" w14:textId="35DA20C2" w:rsidR="000348B5" w:rsidRPr="009F5A75" w:rsidRDefault="000348B5" w:rsidP="000348B5">
      <w:pPr>
        <w:ind w:left="142"/>
        <w:rPr>
          <w:rFonts w:ascii="Arial" w:hAnsi="Arial" w:cs="Arial"/>
          <w:b/>
          <w:szCs w:val="24"/>
        </w:rPr>
      </w:pPr>
      <w:r w:rsidRPr="009F5A75">
        <w:rPr>
          <w:rFonts w:ascii="Arial" w:hAnsi="Arial" w:cs="Arial"/>
          <w:b/>
          <w:szCs w:val="24"/>
        </w:rPr>
        <w:t>Förderung zur Anschaffung eines Stromspeichers</w:t>
      </w:r>
    </w:p>
    <w:p w14:paraId="4CE11288" w14:textId="77777777" w:rsidR="000348B5" w:rsidRPr="00ED3E85" w:rsidRDefault="000348B5" w:rsidP="00FB2C39">
      <w:pPr>
        <w:ind w:left="142"/>
        <w:rPr>
          <w:rFonts w:ascii="Arial" w:hAnsi="Arial" w:cs="Arial"/>
          <w:sz w:val="22"/>
          <w:szCs w:val="22"/>
        </w:rPr>
      </w:pPr>
      <w:r w:rsidRPr="00ED3E85">
        <w:rPr>
          <w:rFonts w:ascii="Arial" w:hAnsi="Arial" w:cs="Arial"/>
          <w:sz w:val="22"/>
          <w:szCs w:val="22"/>
        </w:rPr>
        <w:t>im Zuge der Errichtung einer neuen Photovoltaikanlage</w:t>
      </w:r>
    </w:p>
    <w:p w14:paraId="7190C551" w14:textId="77777777" w:rsidR="00E7244D" w:rsidRPr="001F4D4F" w:rsidRDefault="00E7244D" w:rsidP="00E7244D">
      <w:pPr>
        <w:ind w:left="142"/>
        <w:rPr>
          <w:rFonts w:ascii="Arial" w:hAnsi="Arial" w:cs="Arial"/>
          <w:sz w:val="22"/>
          <w:szCs w:val="22"/>
        </w:rPr>
      </w:pPr>
    </w:p>
    <w:p w14:paraId="59EEB36E" w14:textId="77777777" w:rsidR="00E02532" w:rsidRPr="001F4D4F" w:rsidRDefault="00E02532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p w14:paraId="3566584E" w14:textId="7E10F700" w:rsidR="00E7244D" w:rsidRPr="001F4D4F" w:rsidRDefault="00E7244D" w:rsidP="006929E1">
      <w:pPr>
        <w:tabs>
          <w:tab w:val="right" w:pos="9922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1F4D4F">
        <w:rPr>
          <w:rFonts w:ascii="Arial" w:hAnsi="Arial" w:cs="Arial"/>
          <w:sz w:val="22"/>
          <w:szCs w:val="22"/>
        </w:rPr>
        <w:t xml:space="preserve">Hiermit </w:t>
      </w:r>
      <w:sdt>
        <w:sdtPr>
          <w:rPr>
            <w:rFonts w:ascii="Arial" w:hAnsi="Arial" w:cs="Arial"/>
            <w:sz w:val="22"/>
            <w:szCs w:val="22"/>
          </w:rPr>
          <w:id w:val="-1919543615"/>
          <w:placeholder>
            <w:docPart w:val="B840E95439BA465AB2D82E8C290306E2"/>
          </w:placeholder>
          <w:temporary/>
          <w:showingPlcHdr/>
          <w:comboBox>
            <w:listItem w:displayText="suche ich" w:value="suche ich"/>
            <w:listItem w:displayText="suchen wir" w:value="suchen wir"/>
          </w:comboBox>
        </w:sdtPr>
        <w:sdtEndPr/>
        <w:sdtContent>
          <w:r w:rsidR="00DE1B37">
            <w:rPr>
              <w:rFonts w:ascii="Arial" w:hAnsi="Arial" w:cs="Arial"/>
              <w:sz w:val="22"/>
              <w:szCs w:val="22"/>
            </w:rPr>
            <w:t>suche ich</w:t>
          </w:r>
        </w:sdtContent>
      </w:sdt>
      <w:r w:rsidRPr="009E0847">
        <w:rPr>
          <w:rFonts w:ascii="Arial" w:hAnsi="Arial" w:cs="Arial"/>
          <w:sz w:val="22"/>
          <w:szCs w:val="22"/>
        </w:rPr>
        <w:t xml:space="preserve"> </w:t>
      </w:r>
      <w:r w:rsidR="009D3DC1">
        <w:rPr>
          <w:rFonts w:ascii="Arial" w:hAnsi="Arial" w:cs="Arial"/>
          <w:sz w:val="22"/>
          <w:szCs w:val="22"/>
        </w:rPr>
        <w:t xml:space="preserve">um </w:t>
      </w:r>
      <w:r w:rsidR="00E03CCA" w:rsidRPr="009E0847">
        <w:rPr>
          <w:rFonts w:ascii="Arial" w:hAnsi="Arial" w:cs="Arial"/>
          <w:sz w:val="22"/>
          <w:szCs w:val="22"/>
        </w:rPr>
        <w:t>die</w:t>
      </w:r>
      <w:r w:rsidR="006929E1">
        <w:rPr>
          <w:rFonts w:ascii="Arial" w:hAnsi="Arial" w:cs="Arial"/>
          <w:sz w:val="22"/>
          <w:szCs w:val="22"/>
        </w:rPr>
        <w:t xml:space="preserve"> </w:t>
      </w:r>
      <w:r w:rsidR="00E03CCA" w:rsidRPr="001F4D4F">
        <w:rPr>
          <w:rFonts w:ascii="Arial" w:hAnsi="Arial" w:cs="Arial"/>
          <w:sz w:val="22"/>
          <w:szCs w:val="22"/>
        </w:rPr>
        <w:t xml:space="preserve">Gemeindeförderung </w:t>
      </w:r>
      <w:r w:rsidRPr="001F4D4F">
        <w:rPr>
          <w:rFonts w:ascii="Arial" w:hAnsi="Arial" w:cs="Arial"/>
          <w:sz w:val="22"/>
          <w:szCs w:val="22"/>
        </w:rPr>
        <w:t>für die Anschaffung eines Stromspeichers</w:t>
      </w:r>
      <w:r w:rsidR="005504C8">
        <w:rPr>
          <w:rFonts w:ascii="Arial" w:hAnsi="Arial" w:cs="Arial"/>
          <w:sz w:val="22"/>
          <w:szCs w:val="22"/>
        </w:rPr>
        <w:t xml:space="preserve"> an</w:t>
      </w:r>
      <w:r w:rsidRPr="001F4D4F">
        <w:rPr>
          <w:rFonts w:ascii="Arial" w:hAnsi="Arial" w:cs="Arial"/>
          <w:sz w:val="22"/>
          <w:szCs w:val="22"/>
        </w:rPr>
        <w:t>.</w:t>
      </w:r>
    </w:p>
    <w:p w14:paraId="32567DE8" w14:textId="77777777" w:rsidR="001F4D4F" w:rsidRPr="001F4D4F" w:rsidRDefault="001F4D4F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p w14:paraId="2569FF08" w14:textId="77777777" w:rsidR="00066B41" w:rsidRDefault="001F4D4F" w:rsidP="00BA6CCC">
      <w:pPr>
        <w:tabs>
          <w:tab w:val="right" w:leader="dot" w:pos="8364"/>
          <w:tab w:val="right" w:pos="9638"/>
        </w:tabs>
        <w:ind w:left="142"/>
        <w:rPr>
          <w:rFonts w:ascii="Arial" w:hAnsi="Arial" w:cs="Arial"/>
          <w:sz w:val="22"/>
          <w:szCs w:val="22"/>
        </w:rPr>
      </w:pPr>
      <w:r w:rsidRPr="001F4D4F">
        <w:rPr>
          <w:rFonts w:ascii="Arial" w:hAnsi="Arial" w:cs="Arial"/>
          <w:sz w:val="22"/>
          <w:szCs w:val="22"/>
        </w:rPr>
        <w:t>Der Stromspeicher wird im Zuge der Errichtung einer neuen Photovoltaik</w:t>
      </w:r>
      <w:r w:rsidR="00066B41">
        <w:rPr>
          <w:rFonts w:ascii="Arial" w:hAnsi="Arial" w:cs="Arial"/>
          <w:sz w:val="22"/>
          <w:szCs w:val="22"/>
        </w:rPr>
        <w:t>-</w:t>
      </w:r>
    </w:p>
    <w:p w14:paraId="2CC16771" w14:textId="38CEB274" w:rsidR="001F4D4F" w:rsidRPr="001F4D4F" w:rsidRDefault="00066B41" w:rsidP="00066B41">
      <w:pPr>
        <w:tabs>
          <w:tab w:val="right" w:leader="dot" w:pos="8364"/>
          <w:tab w:val="right" w:pos="9638"/>
        </w:tabs>
        <w:spacing w:after="10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1F4D4F" w:rsidRPr="001F4D4F">
        <w:rPr>
          <w:rFonts w:ascii="Arial" w:hAnsi="Arial" w:cs="Arial"/>
          <w:sz w:val="22"/>
          <w:szCs w:val="22"/>
        </w:rPr>
        <w:t>lage</w:t>
      </w:r>
      <w:r>
        <w:rPr>
          <w:rFonts w:ascii="Arial" w:hAnsi="Arial" w:cs="Arial"/>
          <w:sz w:val="22"/>
          <w:szCs w:val="22"/>
        </w:rPr>
        <w:t xml:space="preserve"> </w:t>
      </w:r>
      <w:r w:rsidR="001F4D4F" w:rsidRPr="001F4D4F">
        <w:rPr>
          <w:rFonts w:ascii="Arial" w:hAnsi="Arial" w:cs="Arial"/>
          <w:sz w:val="22"/>
          <w:szCs w:val="22"/>
        </w:rPr>
        <w:t>angeschafft</w:t>
      </w:r>
      <w:r w:rsidR="001C5242">
        <w:rPr>
          <w:rFonts w:ascii="Arial" w:hAnsi="Arial" w:cs="Arial"/>
          <w:sz w:val="22"/>
          <w:szCs w:val="22"/>
        </w:rPr>
        <w:t>.</w:t>
      </w:r>
      <w:r w:rsidR="00E10E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72309152"/>
          <w:lock w:val="contentLocked"/>
          <w:placeholder>
            <w:docPart w:val="DefaultPlaceholder_-1854013440"/>
          </w:placeholder>
          <w:group/>
        </w:sdtPr>
        <w:sdtEndPr/>
        <w:sdtContent>
          <w:r w:rsidR="001F4D4F" w:rsidRPr="001F4D4F">
            <w:rPr>
              <w:rFonts w:ascii="Arial" w:hAnsi="Arial" w:cs="Arial"/>
              <w:sz w:val="22"/>
              <w:szCs w:val="22"/>
            </w:rPr>
            <w:t xml:space="preserve">JA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481703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E10E5B">
            <w:rPr>
              <w:rFonts w:ascii="Arial" w:hAnsi="Arial" w:cs="Arial"/>
              <w:sz w:val="22"/>
              <w:szCs w:val="22"/>
            </w:rPr>
            <w:tab/>
          </w:r>
          <w:r w:rsidR="001F4D4F" w:rsidRPr="001F4D4F">
            <w:rPr>
              <w:rFonts w:ascii="Arial" w:hAnsi="Arial" w:cs="Arial"/>
              <w:sz w:val="22"/>
              <w:szCs w:val="22"/>
            </w:rPr>
            <w:t xml:space="preserve">NEIN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085988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248E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</w:p>
    <w:p w14:paraId="599AF68E" w14:textId="28F1814D" w:rsidR="00E84C9E" w:rsidRDefault="00E84C9E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p w14:paraId="3EB869B9" w14:textId="5049795D" w:rsidR="00E84C9E" w:rsidRDefault="00E84C9E" w:rsidP="00E84C9E">
      <w:pPr>
        <w:tabs>
          <w:tab w:val="right" w:pos="3544"/>
        </w:tabs>
        <w:spacing w:after="10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CB5CC" wp14:editId="746588E6">
                <wp:simplePos x="0" y="0"/>
                <wp:positionH relativeFrom="column">
                  <wp:posOffset>1318734</wp:posOffset>
                </wp:positionH>
                <wp:positionV relativeFrom="paragraph">
                  <wp:posOffset>170815</wp:posOffset>
                </wp:positionV>
                <wp:extent cx="55273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FE475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3.45pt" to="147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Speicherkapazität:  </w:t>
      </w:r>
      <w:sdt>
        <w:sdtPr>
          <w:rPr>
            <w:rStyle w:val="FormularStromspeicher"/>
          </w:rPr>
          <w:id w:val="-427349092"/>
          <w:placeholder>
            <w:docPart w:val="0C2E640943074FA99259F634F17FC2C8"/>
          </w:placeholder>
          <w:showingPlcHdr/>
          <w:text/>
        </w:sdtPr>
        <w:sdtEndPr>
          <w:rPr>
            <w:rStyle w:val="FormularStromspeicher"/>
          </w:rPr>
        </w:sdtEndPr>
        <w:sdtContent>
          <w:r>
            <w:rPr>
              <w:rStyle w:val="FormularStromspeicher"/>
              <w:shd w:val="clear" w:color="auto" w:fill="D9D9D9" w:themeFill="background1" w:themeFillShade="D9"/>
            </w:rPr>
            <w:t xml:space="preserve">              </w:t>
          </w:r>
        </w:sdtContent>
      </w:sdt>
      <w:r>
        <w:rPr>
          <w:rFonts w:ascii="Arial" w:hAnsi="Arial" w:cs="Arial"/>
          <w:sz w:val="22"/>
          <w:szCs w:val="22"/>
        </w:rPr>
        <w:tab/>
        <w:t>kWh</w:t>
      </w:r>
    </w:p>
    <w:p w14:paraId="282A958A" w14:textId="35D5C593" w:rsidR="00E35621" w:rsidRPr="00634D1E" w:rsidRDefault="00E35621" w:rsidP="00E35621">
      <w:pPr>
        <w:tabs>
          <w:tab w:val="right" w:leader="dot" w:pos="8505"/>
        </w:tabs>
        <w:spacing w:after="100"/>
        <w:ind w:left="142"/>
        <w:rPr>
          <w:rFonts w:ascii="Arial" w:hAnsi="Arial" w:cs="Arial"/>
          <w:i/>
          <w:iCs/>
          <w:sz w:val="20"/>
        </w:rPr>
      </w:pPr>
      <w:r w:rsidRPr="00634D1E">
        <w:rPr>
          <w:rFonts w:ascii="Arial" w:hAnsi="Arial" w:cs="Arial"/>
          <w:b/>
          <w:bCs/>
          <w:i/>
          <w:iCs/>
          <w:sz w:val="20"/>
        </w:rPr>
        <w:t>Hinweis:</w:t>
      </w:r>
      <w:r w:rsidRPr="00634D1E">
        <w:rPr>
          <w:rFonts w:ascii="Arial" w:hAnsi="Arial" w:cs="Arial"/>
          <w:i/>
          <w:iCs/>
          <w:sz w:val="20"/>
        </w:rPr>
        <w:t xml:space="preserve"> </w:t>
      </w:r>
      <w:r w:rsidRPr="00634D1E">
        <w:rPr>
          <w:rFonts w:ascii="Arial" w:hAnsi="Arial" w:cs="Arial"/>
          <w:i/>
          <w:iCs/>
          <w:sz w:val="20"/>
        </w:rPr>
        <w:t xml:space="preserve">Ein Nachweis über die Speicherkapazität ist bei Antragstellung vorzulegen </w:t>
      </w:r>
      <w:r w:rsidRPr="00634D1E">
        <w:rPr>
          <w:rFonts w:ascii="Arial" w:hAnsi="Arial" w:cs="Arial"/>
          <w:i/>
          <w:iCs/>
          <w:sz w:val="20"/>
        </w:rPr>
        <w:t xml:space="preserve">(Rechnung, </w:t>
      </w:r>
      <w:r w:rsidRPr="00634D1E">
        <w:rPr>
          <w:rFonts w:ascii="Arial" w:hAnsi="Arial" w:cs="Arial"/>
          <w:i/>
          <w:iCs/>
          <w:sz w:val="20"/>
        </w:rPr>
        <w:t>Bestätigung durch Elektriker, …</w:t>
      </w:r>
      <w:r w:rsidRPr="00634D1E">
        <w:rPr>
          <w:rFonts w:ascii="Arial" w:hAnsi="Arial" w:cs="Arial"/>
          <w:i/>
          <w:iCs/>
          <w:sz w:val="20"/>
        </w:rPr>
        <w:t>)</w:t>
      </w:r>
    </w:p>
    <w:p w14:paraId="630C631D" w14:textId="77777777" w:rsidR="00F47BEB" w:rsidRPr="001F4D4F" w:rsidRDefault="00F47BEB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p w14:paraId="21A4BC68" w14:textId="35F98A59" w:rsidR="007431B7" w:rsidRPr="001F4D4F" w:rsidRDefault="007431B7" w:rsidP="0051172F">
      <w:pPr>
        <w:tabs>
          <w:tab w:val="right" w:leader="dot" w:pos="8364"/>
          <w:tab w:val="right" w:pos="9638"/>
        </w:tabs>
        <w:spacing w:after="100"/>
        <w:ind w:left="142"/>
        <w:rPr>
          <w:rFonts w:ascii="Arial" w:hAnsi="Arial" w:cs="Arial"/>
          <w:sz w:val="22"/>
          <w:szCs w:val="22"/>
        </w:rPr>
      </w:pPr>
      <w:r w:rsidRPr="001F4D4F">
        <w:rPr>
          <w:rFonts w:ascii="Arial" w:hAnsi="Arial" w:cs="Arial"/>
          <w:sz w:val="22"/>
          <w:szCs w:val="22"/>
        </w:rPr>
        <w:t>Der Stromspeicher wurde bereits von einer Förderstelle gefördert</w:t>
      </w:r>
      <w:r w:rsidR="00E03CCA" w:rsidRPr="001F4D4F">
        <w:rPr>
          <w:rFonts w:ascii="Arial" w:hAnsi="Arial" w:cs="Arial"/>
          <w:sz w:val="22"/>
          <w:szCs w:val="22"/>
        </w:rPr>
        <w:t>.</w:t>
      </w:r>
      <w:r w:rsidR="00E7244D" w:rsidRPr="001F4D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6011924"/>
          <w:lock w:val="contentLocked"/>
          <w:placeholder>
            <w:docPart w:val="DefaultPlaceholder_-1854013440"/>
          </w:placeholder>
          <w:group/>
        </w:sdtPr>
        <w:sdtEndPr/>
        <w:sdtContent>
          <w:r w:rsidR="00E7244D" w:rsidRPr="001F4D4F">
            <w:rPr>
              <w:rFonts w:ascii="Arial" w:hAnsi="Arial" w:cs="Arial"/>
              <w:sz w:val="22"/>
              <w:szCs w:val="22"/>
            </w:rPr>
            <w:t xml:space="preserve">JA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789702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6A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E7244D" w:rsidRPr="001F4D4F">
            <w:rPr>
              <w:rFonts w:ascii="Arial" w:hAnsi="Arial" w:cs="Arial"/>
              <w:sz w:val="22"/>
              <w:szCs w:val="22"/>
            </w:rPr>
            <w:tab/>
            <w:t xml:space="preserve">NEIN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38576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66B4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</w:p>
    <w:p w14:paraId="53DC9D2C" w14:textId="5FFD7DF8" w:rsidR="00066B41" w:rsidRDefault="00D769A9" w:rsidP="002E3394">
      <w:pPr>
        <w:pStyle w:val="Listenabsatz"/>
        <w:numPr>
          <w:ilvl w:val="0"/>
          <w:numId w:val="1"/>
        </w:numPr>
        <w:tabs>
          <w:tab w:val="left" w:leader="underscore" w:pos="2835"/>
        </w:tabs>
        <w:spacing w:after="100"/>
        <w:ind w:left="567" w:hanging="14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02795" wp14:editId="77A2EA2A">
                <wp:simplePos x="0" y="0"/>
                <wp:positionH relativeFrom="column">
                  <wp:posOffset>1774190</wp:posOffset>
                </wp:positionH>
                <wp:positionV relativeFrom="paragraph">
                  <wp:posOffset>166700</wp:posOffset>
                </wp:positionV>
                <wp:extent cx="2355495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A408C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7pt,13.15pt" to="325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7431B7" w:rsidRPr="00066B41">
        <w:rPr>
          <w:rFonts w:ascii="Arial" w:hAnsi="Arial" w:cs="Arial"/>
          <w:sz w:val="22"/>
          <w:szCs w:val="22"/>
        </w:rPr>
        <w:t>Wenn ja, Förderstelle:</w:t>
      </w:r>
      <w:r w:rsidR="001413A7" w:rsidRPr="00066B41">
        <w:rPr>
          <w:rFonts w:ascii="Arial" w:hAnsi="Arial" w:cs="Arial"/>
          <w:sz w:val="22"/>
          <w:szCs w:val="22"/>
        </w:rPr>
        <w:tab/>
      </w:r>
      <w:sdt>
        <w:sdtPr>
          <w:rPr>
            <w:rStyle w:val="FormularStromspeicher"/>
          </w:rPr>
          <w:id w:val="683251754"/>
          <w:placeholder>
            <w:docPart w:val="EE616027CB9B44288C739088A0ECCB76"/>
          </w:placeholder>
          <w:showingPlcHdr/>
          <w:text/>
        </w:sdtPr>
        <w:sdtEndPr>
          <w:rPr>
            <w:rStyle w:val="FormularStromspeicher"/>
          </w:rPr>
        </w:sdtEndPr>
        <w:sdtContent>
          <w:r w:rsidR="00EA32B4" w:rsidRPr="00537D27">
            <w:rPr>
              <w:rStyle w:val="FormularStromspeicher"/>
              <w:shd w:val="clear" w:color="auto" w:fill="D9D9D9" w:themeFill="background1" w:themeFillShade="D9"/>
            </w:rPr>
            <w:t>Förderstelle eingeben</w:t>
          </w:r>
        </w:sdtContent>
      </w:sdt>
      <w:r w:rsidR="00E7244D" w:rsidRPr="00066B41">
        <w:rPr>
          <w:rFonts w:ascii="Arial" w:hAnsi="Arial" w:cs="Arial"/>
          <w:sz w:val="22"/>
          <w:szCs w:val="22"/>
        </w:rPr>
        <w:tab/>
      </w:r>
    </w:p>
    <w:p w14:paraId="42373D7B" w14:textId="5CC6C244" w:rsidR="00E7244D" w:rsidRPr="00066B41" w:rsidRDefault="00066B41" w:rsidP="0051172F">
      <w:pPr>
        <w:pStyle w:val="Listenabsatz"/>
        <w:numPr>
          <w:ilvl w:val="0"/>
          <w:numId w:val="1"/>
        </w:numPr>
        <w:tabs>
          <w:tab w:val="left" w:leader="dot" w:pos="2552"/>
          <w:tab w:val="right" w:leader="dot" w:pos="8364"/>
          <w:tab w:val="right" w:pos="9638"/>
        </w:tabs>
        <w:spacing w:after="100"/>
        <w:ind w:left="567" w:hanging="141"/>
        <w:rPr>
          <w:rFonts w:ascii="Arial" w:hAnsi="Arial" w:cs="Arial"/>
          <w:sz w:val="22"/>
          <w:szCs w:val="22"/>
        </w:rPr>
      </w:pPr>
      <w:r w:rsidRPr="00066B41">
        <w:rPr>
          <w:rFonts w:ascii="Arial" w:hAnsi="Arial" w:cs="Arial"/>
          <w:sz w:val="22"/>
          <w:szCs w:val="22"/>
        </w:rPr>
        <w:t>Wenn ja, l</w:t>
      </w:r>
      <w:r w:rsidR="007431B7" w:rsidRPr="00066B41">
        <w:rPr>
          <w:rFonts w:ascii="Arial" w:hAnsi="Arial" w:cs="Arial"/>
          <w:sz w:val="22"/>
          <w:szCs w:val="22"/>
        </w:rPr>
        <w:t>t. der angeführten Förderstelle ist eine</w:t>
      </w:r>
      <w:r>
        <w:rPr>
          <w:rFonts w:ascii="Arial" w:hAnsi="Arial" w:cs="Arial"/>
          <w:sz w:val="22"/>
          <w:szCs w:val="22"/>
        </w:rPr>
        <w:br/>
      </w:r>
      <w:r w:rsidR="007431B7" w:rsidRPr="00066B41">
        <w:rPr>
          <w:rFonts w:ascii="Arial" w:hAnsi="Arial" w:cs="Arial"/>
          <w:sz w:val="22"/>
          <w:szCs w:val="22"/>
        </w:rPr>
        <w:t>Doppelförderung zulässig.</w:t>
      </w:r>
      <w:r w:rsidR="00E7244D" w:rsidRPr="00066B4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69576623"/>
          <w:lock w:val="contentLocked"/>
          <w:placeholder>
            <w:docPart w:val="DefaultPlaceholder_-1854013440"/>
          </w:placeholder>
          <w:group/>
        </w:sdtPr>
        <w:sdtEndPr/>
        <w:sdtContent>
          <w:r w:rsidR="00E7244D" w:rsidRPr="00066B41">
            <w:rPr>
              <w:rFonts w:ascii="Arial" w:hAnsi="Arial" w:cs="Arial"/>
              <w:sz w:val="22"/>
              <w:szCs w:val="22"/>
            </w:rPr>
            <w:t xml:space="preserve">JA </w:t>
          </w:r>
          <w:sdt>
            <w:sdtPr>
              <w:rPr>
                <w:rFonts w:ascii="MS Gothic" w:eastAsia="MS Gothic" w:hAnsi="MS Gothic" w:cs="Arial"/>
                <w:sz w:val="22"/>
                <w:szCs w:val="22"/>
              </w:rPr>
              <w:id w:val="6215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56A5" w:rsidRPr="00066B4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E7244D" w:rsidRPr="00066B41">
            <w:rPr>
              <w:rFonts w:ascii="Arial" w:hAnsi="Arial" w:cs="Arial"/>
              <w:sz w:val="22"/>
              <w:szCs w:val="22"/>
            </w:rPr>
            <w:tab/>
            <w:t xml:space="preserve">NEIN </w:t>
          </w:r>
          <w:sdt>
            <w:sdtPr>
              <w:rPr>
                <w:rFonts w:ascii="Segoe UI Symbol" w:hAnsi="Segoe UI Symbol" w:cs="Segoe UI Symbol"/>
                <w:sz w:val="22"/>
                <w:szCs w:val="22"/>
              </w:rPr>
              <w:id w:val="-188786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0EE5">
                <w:rPr>
                  <w:rFonts w:ascii="MS Gothic" w:eastAsia="MS Gothic" w:hAnsi="MS Gothic" w:cs="Segoe UI Symbol" w:hint="eastAsia"/>
                  <w:sz w:val="22"/>
                  <w:szCs w:val="22"/>
                </w:rPr>
                <w:t>☐</w:t>
              </w:r>
            </w:sdtContent>
          </w:sdt>
        </w:sdtContent>
      </w:sdt>
    </w:p>
    <w:p w14:paraId="4CEC0E45" w14:textId="77777777" w:rsidR="00F47BEB" w:rsidRPr="001F4D4F" w:rsidRDefault="00F47BEB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p w14:paraId="493EFED5" w14:textId="77777777" w:rsidR="00601393" w:rsidRPr="001F4D4F" w:rsidRDefault="00601393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  <w:r w:rsidRPr="001F4D4F">
        <w:rPr>
          <w:rFonts w:ascii="Arial" w:hAnsi="Arial" w:cs="Arial"/>
          <w:sz w:val="22"/>
          <w:szCs w:val="22"/>
        </w:rPr>
        <w:t>Ich bitte um Überweisung der Förderung auf folgendes Bankkonto:</w:t>
      </w:r>
    </w:p>
    <w:p w14:paraId="10C31FFA" w14:textId="1E25C22B" w:rsidR="00601393" w:rsidRPr="001F4D4F" w:rsidRDefault="00245CCF" w:rsidP="00CA2E34">
      <w:pPr>
        <w:tabs>
          <w:tab w:val="left" w:pos="851"/>
        </w:tabs>
        <w:spacing w:after="10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9057A" wp14:editId="39128AB3">
                <wp:simplePos x="0" y="0"/>
                <wp:positionH relativeFrom="column">
                  <wp:posOffset>450215</wp:posOffset>
                </wp:positionH>
                <wp:positionV relativeFrom="paragraph">
                  <wp:posOffset>171145</wp:posOffset>
                </wp:positionV>
                <wp:extent cx="3745382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3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5C2A3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3.5pt" to="33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601393" w:rsidRPr="001F4D4F">
        <w:rPr>
          <w:rFonts w:ascii="Arial" w:hAnsi="Arial" w:cs="Arial"/>
          <w:sz w:val="22"/>
          <w:szCs w:val="22"/>
        </w:rPr>
        <w:t>IBAN</w:t>
      </w:r>
      <w:r w:rsidR="00CD430A">
        <w:rPr>
          <w:rFonts w:ascii="Arial" w:hAnsi="Arial" w:cs="Arial"/>
          <w:sz w:val="22"/>
          <w:szCs w:val="22"/>
        </w:rPr>
        <w:tab/>
      </w:r>
      <w:sdt>
        <w:sdtPr>
          <w:rPr>
            <w:rStyle w:val="FormularStromspeicher"/>
          </w:rPr>
          <w:id w:val="1540631803"/>
          <w:placeholder>
            <w:docPart w:val="C41C041CBD094452BE30C09F6584874E"/>
          </w:placeholder>
          <w:showingPlcHdr/>
          <w:text/>
        </w:sdtPr>
        <w:sdtEndPr>
          <w:rPr>
            <w:rStyle w:val="FormularStromspeicher"/>
          </w:rPr>
        </w:sdtEndPr>
        <w:sdtContent>
          <w:r w:rsidR="00505C55">
            <w:rPr>
              <w:rStyle w:val="FormularStromspeicher"/>
              <w:shd w:val="clear" w:color="auto" w:fill="D9D9D9" w:themeFill="background1" w:themeFillShade="D9"/>
            </w:rPr>
            <w:t>IBAN eingebe</w:t>
          </w:r>
          <w:r w:rsidR="004D724E" w:rsidRPr="00537D27">
            <w:rPr>
              <w:rStyle w:val="FormularStromspeicher"/>
              <w:shd w:val="clear" w:color="auto" w:fill="D9D9D9" w:themeFill="background1" w:themeFillShade="D9"/>
            </w:rPr>
            <w:t>n</w:t>
          </w:r>
        </w:sdtContent>
      </w:sdt>
      <w:r w:rsidR="00601393" w:rsidRPr="001F4D4F">
        <w:rPr>
          <w:rFonts w:ascii="Arial" w:hAnsi="Arial" w:cs="Arial"/>
          <w:sz w:val="22"/>
          <w:szCs w:val="22"/>
        </w:rPr>
        <w:tab/>
      </w:r>
    </w:p>
    <w:p w14:paraId="28AE7132" w14:textId="78A2B6FB" w:rsidR="00601393" w:rsidRPr="001F4D4F" w:rsidRDefault="00245CCF" w:rsidP="00CA2E34">
      <w:pPr>
        <w:tabs>
          <w:tab w:val="left" w:pos="851"/>
        </w:tabs>
        <w:spacing w:after="10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49A33" wp14:editId="7A7F29BA">
                <wp:simplePos x="0" y="0"/>
                <wp:positionH relativeFrom="column">
                  <wp:posOffset>369570</wp:posOffset>
                </wp:positionH>
                <wp:positionV relativeFrom="paragraph">
                  <wp:posOffset>166700</wp:posOffset>
                </wp:positionV>
                <wp:extent cx="383316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3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0DBF0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3.15pt" to="33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601393" w:rsidRPr="001F4D4F">
        <w:rPr>
          <w:rFonts w:ascii="Arial" w:hAnsi="Arial" w:cs="Arial"/>
          <w:sz w:val="22"/>
          <w:szCs w:val="22"/>
        </w:rPr>
        <w:t>BIC</w:t>
      </w:r>
      <w:r w:rsidR="00CD430A">
        <w:rPr>
          <w:rFonts w:ascii="Arial" w:hAnsi="Arial" w:cs="Arial"/>
          <w:sz w:val="22"/>
          <w:szCs w:val="22"/>
        </w:rPr>
        <w:tab/>
      </w:r>
      <w:sdt>
        <w:sdtPr>
          <w:rPr>
            <w:rStyle w:val="FormularStromspeicher"/>
          </w:rPr>
          <w:id w:val="-525022427"/>
          <w:placeholder>
            <w:docPart w:val="142B306BE3074DA2B1E1A72D66D443D3"/>
          </w:placeholder>
          <w:showingPlcHdr/>
          <w:text/>
        </w:sdtPr>
        <w:sdtEndPr>
          <w:rPr>
            <w:rStyle w:val="FormularStromspeicher"/>
          </w:rPr>
        </w:sdtEndPr>
        <w:sdtContent>
          <w:r w:rsidR="00505C55">
            <w:rPr>
              <w:rStyle w:val="FormularStromspeicher"/>
              <w:shd w:val="clear" w:color="auto" w:fill="D9D9D9" w:themeFill="background1" w:themeFillShade="D9"/>
            </w:rPr>
            <w:t>BIC eingebe</w:t>
          </w:r>
          <w:r w:rsidR="004D724E" w:rsidRPr="00537D27">
            <w:rPr>
              <w:rStyle w:val="FormularStromspeicher"/>
              <w:shd w:val="clear" w:color="auto" w:fill="D9D9D9" w:themeFill="background1" w:themeFillShade="D9"/>
            </w:rPr>
            <w:t>n</w:t>
          </w:r>
        </w:sdtContent>
      </w:sdt>
      <w:r w:rsidR="00601393" w:rsidRPr="001F4D4F">
        <w:rPr>
          <w:rFonts w:ascii="Arial" w:hAnsi="Arial" w:cs="Arial"/>
          <w:sz w:val="22"/>
          <w:szCs w:val="22"/>
        </w:rPr>
        <w:tab/>
      </w:r>
    </w:p>
    <w:p w14:paraId="4CE0DCEF" w14:textId="77777777" w:rsidR="00262088" w:rsidRDefault="00262088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p w14:paraId="32A72DA3" w14:textId="77777777" w:rsidR="008D2C7D" w:rsidRPr="005C7FBA" w:rsidRDefault="008D2C7D" w:rsidP="005C7FBA">
      <w:pPr>
        <w:tabs>
          <w:tab w:val="right" w:leader="dot" w:pos="8505"/>
        </w:tabs>
        <w:spacing w:after="100"/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03CCA" w:rsidRPr="005C7FBA" w14:paraId="56404EB5" w14:textId="77777777" w:rsidTr="00E02532">
        <w:trPr>
          <w:jc w:val="center"/>
        </w:trPr>
        <w:tc>
          <w:tcPr>
            <w:tcW w:w="4253" w:type="dxa"/>
          </w:tcPr>
          <w:p w14:paraId="69888B7F" w14:textId="77777777" w:rsidR="00E03CCA" w:rsidRPr="005C7FBA" w:rsidRDefault="00E03CCA" w:rsidP="005C7FBA">
            <w:pPr>
              <w:tabs>
                <w:tab w:val="right" w:leader="dot" w:pos="8505"/>
              </w:tabs>
              <w:spacing w:after="10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65C7CB3" w14:textId="77777777" w:rsidR="00E03CCA" w:rsidRPr="005C7FBA" w:rsidRDefault="00E03CCA" w:rsidP="005C7FBA">
            <w:pPr>
              <w:tabs>
                <w:tab w:val="right" w:leader="dot" w:pos="8505"/>
              </w:tabs>
              <w:spacing w:after="10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528B8A5" w14:textId="77777777" w:rsidR="00E03CCA" w:rsidRPr="005C7FBA" w:rsidRDefault="00E03CCA" w:rsidP="005C7FBA">
            <w:pPr>
              <w:tabs>
                <w:tab w:val="right" w:leader="dot" w:pos="8505"/>
              </w:tabs>
              <w:spacing w:after="10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CCA" w:rsidRPr="00880406" w14:paraId="078639AF" w14:textId="77777777" w:rsidTr="00E02532">
        <w:trPr>
          <w:jc w:val="center"/>
        </w:trPr>
        <w:tc>
          <w:tcPr>
            <w:tcW w:w="4253" w:type="dxa"/>
          </w:tcPr>
          <w:p w14:paraId="7C185B81" w14:textId="16FBAB79" w:rsidR="00E03CCA" w:rsidRPr="005C7FBA" w:rsidRDefault="00E35621" w:rsidP="00C2799C">
            <w:pPr>
              <w:tabs>
                <w:tab w:val="right" w:leader="dot" w:pos="8505"/>
              </w:tabs>
              <w:spacing w:after="10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7B5754" w14:textId="77777777" w:rsidR="00E03CCA" w:rsidRPr="005C7FBA" w:rsidRDefault="00E03CCA" w:rsidP="00C2799C">
            <w:pPr>
              <w:tabs>
                <w:tab w:val="right" w:leader="dot" w:pos="8505"/>
              </w:tabs>
              <w:spacing w:after="10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FD207E9" w14:textId="5FB2396B" w:rsidR="00E03CCA" w:rsidRPr="005C7FBA" w:rsidRDefault="00D62393" w:rsidP="00C2799C">
            <w:pPr>
              <w:tabs>
                <w:tab w:val="right" w:leader="dot" w:pos="8505"/>
              </w:tabs>
              <w:spacing w:after="100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E03CCA" w:rsidRPr="005C7FBA">
              <w:rPr>
                <w:rFonts w:ascii="Arial" w:hAnsi="Arial" w:cs="Arial"/>
                <w:sz w:val="22"/>
                <w:szCs w:val="22"/>
              </w:rPr>
              <w:t>Antragsteller</w:t>
            </w:r>
            <w:r w:rsidR="00614A93">
              <w:rPr>
                <w:rFonts w:ascii="Arial" w:hAnsi="Arial" w:cs="Arial"/>
                <w:sz w:val="22"/>
                <w:szCs w:val="22"/>
              </w:rPr>
              <w:t>*in</w:t>
            </w:r>
          </w:p>
        </w:tc>
      </w:tr>
    </w:tbl>
    <w:p w14:paraId="2F92A62E" w14:textId="77777777" w:rsidR="008D2C7D" w:rsidRDefault="008D2C7D" w:rsidP="00262088">
      <w:pPr>
        <w:tabs>
          <w:tab w:val="right" w:leader="dot" w:pos="8505"/>
        </w:tabs>
        <w:spacing w:after="100"/>
        <w:rPr>
          <w:rFonts w:ascii="Arial" w:hAnsi="Arial" w:cs="Arial"/>
          <w:sz w:val="22"/>
          <w:szCs w:val="22"/>
        </w:rPr>
      </w:pPr>
    </w:p>
    <w:p w14:paraId="5548F085" w14:textId="77777777" w:rsidR="008D2C7D" w:rsidRDefault="008D2C7D" w:rsidP="00262088">
      <w:pPr>
        <w:tabs>
          <w:tab w:val="right" w:leader="dot" w:pos="8505"/>
        </w:tabs>
        <w:spacing w:after="100"/>
        <w:rPr>
          <w:rFonts w:ascii="Arial" w:hAnsi="Arial" w:cs="Arial"/>
          <w:sz w:val="22"/>
          <w:szCs w:val="22"/>
        </w:rPr>
      </w:pPr>
    </w:p>
    <w:p w14:paraId="797BD8D3" w14:textId="091B9D52" w:rsidR="00E35621" w:rsidRPr="008C668D" w:rsidRDefault="00E35621" w:rsidP="00E35621">
      <w:pPr>
        <w:tabs>
          <w:tab w:val="right" w:leader="dot" w:pos="8505"/>
        </w:tabs>
        <w:spacing w:after="100"/>
        <w:jc w:val="center"/>
        <w:rPr>
          <w:rFonts w:ascii="Arial" w:hAnsi="Arial" w:cs="Arial"/>
          <w:b/>
          <w:bCs/>
          <w:sz w:val="22"/>
          <w:szCs w:val="22"/>
        </w:rPr>
      </w:pPr>
      <w:r w:rsidRPr="008C668D">
        <w:rPr>
          <w:rFonts w:ascii="Arial" w:hAnsi="Arial" w:cs="Arial"/>
          <w:b/>
          <w:bCs/>
          <w:sz w:val="22"/>
          <w:szCs w:val="22"/>
        </w:rPr>
        <w:t>Einreichfrist für Ansuchen</w:t>
      </w:r>
      <w:r w:rsidR="00A11C86" w:rsidRPr="008C668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8C668D">
        <w:rPr>
          <w:rFonts w:ascii="Arial" w:hAnsi="Arial" w:cs="Arial"/>
          <w:b/>
          <w:bCs/>
          <w:sz w:val="22"/>
          <w:szCs w:val="22"/>
        </w:rPr>
        <w:t>30. November des Errichtungsjahres</w:t>
      </w:r>
    </w:p>
    <w:sectPr w:rsidR="00E35621" w:rsidRPr="008C668D" w:rsidSect="00262088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66D7"/>
    <w:multiLevelType w:val="hybridMultilevel"/>
    <w:tmpl w:val="13D42EB8"/>
    <w:lvl w:ilvl="0" w:tplc="461ADAF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7323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hSxcrzxwJWMJWfv7oyF+nKYe0NY/nvxvyCRzO2q+FtQTSiSsvCCQKQPzdYRgsHj2HOULArDvy1G3l5315fgKw==" w:salt="1n6PBAQS3lGSwkcY8Lv9W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54"/>
    <w:rsid w:val="000308C9"/>
    <w:rsid w:val="000348B5"/>
    <w:rsid w:val="00036A18"/>
    <w:rsid w:val="00066B41"/>
    <w:rsid w:val="000948CF"/>
    <w:rsid w:val="00097165"/>
    <w:rsid w:val="00103999"/>
    <w:rsid w:val="00122CC9"/>
    <w:rsid w:val="00127A30"/>
    <w:rsid w:val="001413A7"/>
    <w:rsid w:val="0015510C"/>
    <w:rsid w:val="0017356F"/>
    <w:rsid w:val="001856A5"/>
    <w:rsid w:val="001A1A71"/>
    <w:rsid w:val="001C46F9"/>
    <w:rsid w:val="001C5242"/>
    <w:rsid w:val="001E26CA"/>
    <w:rsid w:val="001F4D4F"/>
    <w:rsid w:val="001F58FA"/>
    <w:rsid w:val="001F7B68"/>
    <w:rsid w:val="00230EE5"/>
    <w:rsid w:val="00245CCF"/>
    <w:rsid w:val="002522C7"/>
    <w:rsid w:val="00255ADA"/>
    <w:rsid w:val="0026181C"/>
    <w:rsid w:val="00262088"/>
    <w:rsid w:val="002853D1"/>
    <w:rsid w:val="002939DC"/>
    <w:rsid w:val="002A4E8E"/>
    <w:rsid w:val="002D1E54"/>
    <w:rsid w:val="002E3394"/>
    <w:rsid w:val="002E5E32"/>
    <w:rsid w:val="002F1544"/>
    <w:rsid w:val="002F5B45"/>
    <w:rsid w:val="002F657A"/>
    <w:rsid w:val="00304FA2"/>
    <w:rsid w:val="0030642F"/>
    <w:rsid w:val="00312918"/>
    <w:rsid w:val="003616D1"/>
    <w:rsid w:val="00390FBA"/>
    <w:rsid w:val="003D2CD3"/>
    <w:rsid w:val="003E1463"/>
    <w:rsid w:val="00416005"/>
    <w:rsid w:val="00424FA3"/>
    <w:rsid w:val="00425B4B"/>
    <w:rsid w:val="004437B0"/>
    <w:rsid w:val="00451183"/>
    <w:rsid w:val="0045628D"/>
    <w:rsid w:val="00463476"/>
    <w:rsid w:val="004729E5"/>
    <w:rsid w:val="00493914"/>
    <w:rsid w:val="004A0946"/>
    <w:rsid w:val="004B194B"/>
    <w:rsid w:val="004D0F2F"/>
    <w:rsid w:val="004D724E"/>
    <w:rsid w:val="004E638F"/>
    <w:rsid w:val="00505C55"/>
    <w:rsid w:val="0051172F"/>
    <w:rsid w:val="00537D27"/>
    <w:rsid w:val="0055013A"/>
    <w:rsid w:val="005504C8"/>
    <w:rsid w:val="005935F0"/>
    <w:rsid w:val="00595C70"/>
    <w:rsid w:val="005C7FBA"/>
    <w:rsid w:val="00601393"/>
    <w:rsid w:val="006110D2"/>
    <w:rsid w:val="00614A93"/>
    <w:rsid w:val="00617455"/>
    <w:rsid w:val="00622D4E"/>
    <w:rsid w:val="00634D1E"/>
    <w:rsid w:val="00661E4A"/>
    <w:rsid w:val="006672C4"/>
    <w:rsid w:val="00684319"/>
    <w:rsid w:val="006929E1"/>
    <w:rsid w:val="006E2B88"/>
    <w:rsid w:val="006F4E6C"/>
    <w:rsid w:val="00710E7F"/>
    <w:rsid w:val="007308AD"/>
    <w:rsid w:val="007431B7"/>
    <w:rsid w:val="007A5A65"/>
    <w:rsid w:val="007F1EA9"/>
    <w:rsid w:val="00827F89"/>
    <w:rsid w:val="00834E6E"/>
    <w:rsid w:val="00867611"/>
    <w:rsid w:val="00871E07"/>
    <w:rsid w:val="00880406"/>
    <w:rsid w:val="008A3305"/>
    <w:rsid w:val="008B0EE4"/>
    <w:rsid w:val="008C668D"/>
    <w:rsid w:val="008D2C7D"/>
    <w:rsid w:val="008E450E"/>
    <w:rsid w:val="0091504E"/>
    <w:rsid w:val="00926261"/>
    <w:rsid w:val="009305A6"/>
    <w:rsid w:val="00952A27"/>
    <w:rsid w:val="0096541F"/>
    <w:rsid w:val="009B3663"/>
    <w:rsid w:val="009B7DC2"/>
    <w:rsid w:val="009D3DC1"/>
    <w:rsid w:val="009E0847"/>
    <w:rsid w:val="009F24DD"/>
    <w:rsid w:val="009F5A75"/>
    <w:rsid w:val="00A11C86"/>
    <w:rsid w:val="00A23D23"/>
    <w:rsid w:val="00A25C77"/>
    <w:rsid w:val="00A37DC2"/>
    <w:rsid w:val="00AE1EE8"/>
    <w:rsid w:val="00B21664"/>
    <w:rsid w:val="00B81DC9"/>
    <w:rsid w:val="00B85A0A"/>
    <w:rsid w:val="00B86141"/>
    <w:rsid w:val="00BA6CCC"/>
    <w:rsid w:val="00BC5231"/>
    <w:rsid w:val="00BF248E"/>
    <w:rsid w:val="00C23AB3"/>
    <w:rsid w:val="00C2799C"/>
    <w:rsid w:val="00CA2E34"/>
    <w:rsid w:val="00CA43FD"/>
    <w:rsid w:val="00CB2A11"/>
    <w:rsid w:val="00CB68CD"/>
    <w:rsid w:val="00CD0170"/>
    <w:rsid w:val="00CD430A"/>
    <w:rsid w:val="00CD7620"/>
    <w:rsid w:val="00CF46D1"/>
    <w:rsid w:val="00D01DF8"/>
    <w:rsid w:val="00D13079"/>
    <w:rsid w:val="00D465C0"/>
    <w:rsid w:val="00D514AF"/>
    <w:rsid w:val="00D62214"/>
    <w:rsid w:val="00D62393"/>
    <w:rsid w:val="00D71761"/>
    <w:rsid w:val="00D769A9"/>
    <w:rsid w:val="00DC651B"/>
    <w:rsid w:val="00DE1B37"/>
    <w:rsid w:val="00E02532"/>
    <w:rsid w:val="00E03CCA"/>
    <w:rsid w:val="00E10E5B"/>
    <w:rsid w:val="00E11495"/>
    <w:rsid w:val="00E13378"/>
    <w:rsid w:val="00E35621"/>
    <w:rsid w:val="00E35D22"/>
    <w:rsid w:val="00E4259D"/>
    <w:rsid w:val="00E54C3F"/>
    <w:rsid w:val="00E7244D"/>
    <w:rsid w:val="00E84C9E"/>
    <w:rsid w:val="00EA32B4"/>
    <w:rsid w:val="00EA5603"/>
    <w:rsid w:val="00EC49DE"/>
    <w:rsid w:val="00ED39B5"/>
    <w:rsid w:val="00ED3E85"/>
    <w:rsid w:val="00F15A2C"/>
    <w:rsid w:val="00F47BEB"/>
    <w:rsid w:val="00F622E5"/>
    <w:rsid w:val="00FA1EDF"/>
    <w:rsid w:val="00FB0BC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1468F"/>
  <w15:chartTrackingRefBased/>
  <w15:docId w15:val="{153AC3A3-A9DB-4EF7-BD1F-F1B1690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A5603"/>
    <w:rPr>
      <w:color w:val="808080"/>
    </w:rPr>
  </w:style>
  <w:style w:type="character" w:customStyle="1" w:styleId="FormularStromspeicher">
    <w:name w:val="Formular Stromspeicher"/>
    <w:basedOn w:val="Absatz-Standardschriftart"/>
    <w:uiPriority w:val="1"/>
    <w:rsid w:val="004D0F2F"/>
    <w:rPr>
      <w:rFonts w:ascii="Arial" w:hAnsi="Arial"/>
      <w:sz w:val="22"/>
    </w:rPr>
  </w:style>
  <w:style w:type="character" w:customStyle="1" w:styleId="frderansuchenstrompeicher2">
    <w:name w:val="förderansuchen strompeicher 2"/>
    <w:basedOn w:val="Absatz-Standardschriftart"/>
    <w:uiPriority w:val="1"/>
    <w:rsid w:val="001856A5"/>
    <w:rPr>
      <w:sz w:val="26"/>
    </w:rPr>
  </w:style>
  <w:style w:type="character" w:customStyle="1" w:styleId="StromspeicherAdresszeile">
    <w:name w:val="Stromspeicher Adresszeile"/>
    <w:basedOn w:val="Absatz-Standardschriftart"/>
    <w:uiPriority w:val="1"/>
    <w:rsid w:val="001856A5"/>
    <w:rPr>
      <w:rFonts w:ascii="Arial" w:hAnsi="Arial"/>
      <w:sz w:val="26"/>
    </w:rPr>
  </w:style>
  <w:style w:type="paragraph" w:styleId="Listenabsatz">
    <w:name w:val="List Paragraph"/>
    <w:basedOn w:val="Standard"/>
    <w:uiPriority w:val="34"/>
    <w:qFormat/>
    <w:rsid w:val="00066B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618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6181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lischko\@H&#246;rbi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D674CC6024E05A874A34922025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94E56-7500-40C6-8D8C-7FD491559460}"/>
      </w:docPartPr>
      <w:docPartBody>
        <w:p w:rsidR="00D43B8B" w:rsidRDefault="00CD5A73" w:rsidP="00CD5A73">
          <w:pPr>
            <w:pStyle w:val="ED5D674CC6024E05A874A34922025FED11"/>
          </w:pPr>
          <w:r w:rsidRPr="00EA32B4">
            <w:rPr>
              <w:rStyle w:val="Platzhaltertext"/>
              <w:rFonts w:ascii="Arial" w:hAnsi="Arial" w:cs="Arial"/>
              <w:szCs w:val="24"/>
            </w:rPr>
            <w:t>Nachname</w:t>
          </w:r>
        </w:p>
      </w:docPartBody>
    </w:docPart>
    <w:docPart>
      <w:docPartPr>
        <w:name w:val="065BA45CADCA4999B836F1E820D5A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5DE76-E6D8-4651-8888-DE90DEB29D2A}"/>
      </w:docPartPr>
      <w:docPartBody>
        <w:p w:rsidR="00D43B8B" w:rsidRDefault="00CD5A73" w:rsidP="00CD5A73">
          <w:pPr>
            <w:pStyle w:val="065BA45CADCA4999B836F1E820D5ADD711"/>
          </w:pPr>
          <w:r w:rsidRPr="007F1EA9">
            <w:rPr>
              <w:rFonts w:ascii="Arial" w:hAnsi="Arial" w:cs="Arial"/>
              <w:szCs w:val="24"/>
            </w:rPr>
            <w:t>Straße</w:t>
          </w:r>
        </w:p>
      </w:docPartBody>
    </w:docPart>
    <w:docPart>
      <w:docPartPr>
        <w:name w:val="9C59BABF8A1348A5B7CAC49C0FD6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EA0C6-FF4F-419A-900B-6525C4F39DCA}"/>
      </w:docPartPr>
      <w:docPartBody>
        <w:p w:rsidR="00D43B8B" w:rsidRDefault="00CD5A73" w:rsidP="00CD5A73">
          <w:pPr>
            <w:pStyle w:val="9C59BABF8A1348A5B7CAC49C0FD62FE811"/>
          </w:pPr>
          <w:r w:rsidRPr="007F1EA9">
            <w:rPr>
              <w:rFonts w:ascii="Arial" w:hAnsi="Arial" w:cs="Arial"/>
              <w:szCs w:val="24"/>
            </w:rPr>
            <w:t>Nummer</w:t>
          </w:r>
        </w:p>
      </w:docPartBody>
    </w:docPart>
    <w:docPart>
      <w:docPartPr>
        <w:name w:val="44453DC1A1294437977C852BE1997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3E53-38ED-4D32-93AA-F0A8535988A7}"/>
      </w:docPartPr>
      <w:docPartBody>
        <w:p w:rsidR="00D43B8B" w:rsidRDefault="00CD5A73" w:rsidP="00CD5A73">
          <w:pPr>
            <w:pStyle w:val="44453DC1A1294437977C852BE1997C0B11"/>
          </w:pPr>
          <w:r w:rsidRPr="007F1EA9">
            <w:rPr>
              <w:rFonts w:ascii="Arial" w:hAnsi="Arial" w:cs="Arial"/>
              <w:szCs w:val="24"/>
            </w:rPr>
            <w:t>PLZ</w:t>
          </w:r>
        </w:p>
      </w:docPartBody>
    </w:docPart>
    <w:docPart>
      <w:docPartPr>
        <w:name w:val="F8118836282243B6891453BBDA29B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B4D8A-155F-429D-A6B1-93ED5C352E25}"/>
      </w:docPartPr>
      <w:docPartBody>
        <w:p w:rsidR="00D43B8B" w:rsidRDefault="00CD5A73" w:rsidP="00CD5A73">
          <w:pPr>
            <w:pStyle w:val="F8118836282243B6891453BBDA29B2EC11"/>
          </w:pPr>
          <w:r w:rsidRPr="007F1EA9">
            <w:rPr>
              <w:rFonts w:ascii="Arial" w:hAnsi="Arial" w:cs="Arial"/>
              <w:szCs w:val="24"/>
            </w:rPr>
            <w:t>Ort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8AA83-9175-431B-B534-1F03DE8D6B6B}"/>
      </w:docPartPr>
      <w:docPartBody>
        <w:p w:rsidR="00217A7F" w:rsidRDefault="00964738">
          <w:r w:rsidRPr="00922C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0E95439BA465AB2D82E8C29030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5301-914A-4E66-A337-64431CC2CC1F}"/>
      </w:docPartPr>
      <w:docPartBody>
        <w:p w:rsidR="00A65065" w:rsidRDefault="00CD5A73" w:rsidP="00CD5A73">
          <w:pPr>
            <w:pStyle w:val="B840E95439BA465AB2D82E8C290306E28"/>
          </w:pPr>
          <w:r>
            <w:rPr>
              <w:rFonts w:ascii="Arial" w:hAnsi="Arial" w:cs="Arial"/>
              <w:sz w:val="22"/>
              <w:szCs w:val="22"/>
            </w:rPr>
            <w:t>suche ich</w:t>
          </w:r>
        </w:p>
      </w:docPartBody>
    </w:docPart>
    <w:docPart>
      <w:docPartPr>
        <w:name w:val="10AF5457450D4FE6839E610296AA3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DCAFE-CFBA-46D2-9AB3-FA6A594EECC0}"/>
      </w:docPartPr>
      <w:docPartBody>
        <w:p w:rsidR="008B64EB" w:rsidRDefault="00CD5A73" w:rsidP="00CD5A73">
          <w:pPr>
            <w:pStyle w:val="10AF5457450D4FE6839E610296AA31556"/>
          </w:pPr>
          <w:r w:rsidRPr="00EA32B4">
            <w:rPr>
              <w:rStyle w:val="Platzhaltertext"/>
              <w:rFonts w:ascii="Arial" w:hAnsi="Arial" w:cs="Arial"/>
            </w:rPr>
            <w:t>Vorname</w:t>
          </w:r>
        </w:p>
      </w:docPartBody>
    </w:docPart>
    <w:docPart>
      <w:docPartPr>
        <w:name w:val="EE616027CB9B44288C739088A0ECC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EE22-7E62-4443-A1B1-A3CCADA48085}"/>
      </w:docPartPr>
      <w:docPartBody>
        <w:p w:rsidR="008B64EB" w:rsidRDefault="00CD5A73" w:rsidP="00CD5A73">
          <w:pPr>
            <w:pStyle w:val="EE616027CB9B44288C739088A0ECCB766"/>
          </w:pPr>
          <w:r w:rsidRPr="00537D27">
            <w:rPr>
              <w:rStyle w:val="FormularStromspeicher"/>
              <w:shd w:val="clear" w:color="auto" w:fill="D9D9D9" w:themeFill="background1" w:themeFillShade="D9"/>
            </w:rPr>
            <w:t>Förderstelle eingeben</w:t>
          </w:r>
        </w:p>
      </w:docPartBody>
    </w:docPart>
    <w:docPart>
      <w:docPartPr>
        <w:name w:val="C41C041CBD094452BE30C09F65848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C8958-E456-4792-9D7E-394CFE729A8D}"/>
      </w:docPartPr>
      <w:docPartBody>
        <w:p w:rsidR="00882BA8" w:rsidRDefault="00CD5A73" w:rsidP="00CD5A73">
          <w:pPr>
            <w:pStyle w:val="C41C041CBD094452BE30C09F6584874E4"/>
          </w:pPr>
          <w:r>
            <w:rPr>
              <w:rStyle w:val="FormularStromspeicher"/>
              <w:shd w:val="clear" w:color="auto" w:fill="D9D9D9" w:themeFill="background1" w:themeFillShade="D9"/>
            </w:rPr>
            <w:t>IBAN eingebe</w:t>
          </w:r>
          <w:r w:rsidRPr="00537D27">
            <w:rPr>
              <w:rStyle w:val="FormularStromspeicher"/>
              <w:shd w:val="clear" w:color="auto" w:fill="D9D9D9" w:themeFill="background1" w:themeFillShade="D9"/>
            </w:rPr>
            <w:t>n</w:t>
          </w:r>
        </w:p>
      </w:docPartBody>
    </w:docPart>
    <w:docPart>
      <w:docPartPr>
        <w:name w:val="142B306BE3074DA2B1E1A72D66D44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67101-9B4F-47B0-851D-C3C79F5F076B}"/>
      </w:docPartPr>
      <w:docPartBody>
        <w:p w:rsidR="00882BA8" w:rsidRDefault="00CD5A73" w:rsidP="00CD5A73">
          <w:pPr>
            <w:pStyle w:val="142B306BE3074DA2B1E1A72D66D443D34"/>
          </w:pPr>
          <w:r>
            <w:rPr>
              <w:rStyle w:val="FormularStromspeicher"/>
              <w:shd w:val="clear" w:color="auto" w:fill="D9D9D9" w:themeFill="background1" w:themeFillShade="D9"/>
            </w:rPr>
            <w:t>BIC eingebe</w:t>
          </w:r>
          <w:r w:rsidRPr="00537D27">
            <w:rPr>
              <w:rStyle w:val="FormularStromspeicher"/>
              <w:shd w:val="clear" w:color="auto" w:fill="D9D9D9" w:themeFill="background1" w:themeFillShade="D9"/>
            </w:rPr>
            <w:t>n</w:t>
          </w:r>
        </w:p>
      </w:docPartBody>
    </w:docPart>
    <w:docPart>
      <w:docPartPr>
        <w:name w:val="0C2E640943074FA99259F634F17F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2D1B7-ECDE-4D48-B5FC-86BAF24CDDBD}"/>
      </w:docPartPr>
      <w:docPartBody>
        <w:p w:rsidR="00CD5A73" w:rsidRDefault="00CD5A73" w:rsidP="00CD5A73">
          <w:pPr>
            <w:pStyle w:val="0C2E640943074FA99259F634F17FC2C8"/>
          </w:pPr>
          <w:r>
            <w:rPr>
              <w:rStyle w:val="FormularStromspeicher"/>
              <w:shd w:val="clear" w:color="auto" w:fill="D9D9D9" w:themeFill="background1" w:themeFillShade="D9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3"/>
    <w:rsid w:val="00217A7F"/>
    <w:rsid w:val="00882BA8"/>
    <w:rsid w:val="008B64EB"/>
    <w:rsid w:val="00964738"/>
    <w:rsid w:val="009B5CD3"/>
    <w:rsid w:val="00A65065"/>
    <w:rsid w:val="00A71703"/>
    <w:rsid w:val="00BF0286"/>
    <w:rsid w:val="00CB0EE9"/>
    <w:rsid w:val="00CD5A73"/>
    <w:rsid w:val="00CE07D7"/>
    <w:rsid w:val="00D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A73"/>
    <w:rPr>
      <w:color w:val="808080"/>
    </w:rPr>
  </w:style>
  <w:style w:type="paragraph" w:customStyle="1" w:styleId="25D1F43B77DF4080BC59778F5ACA6CA0">
    <w:name w:val="25D1F43B77DF4080BC59778F5ACA6CA0"/>
    <w:rsid w:val="00CB0EE9"/>
  </w:style>
  <w:style w:type="character" w:customStyle="1" w:styleId="FormularStromspeicher">
    <w:name w:val="Formular Stromspeicher"/>
    <w:basedOn w:val="Absatz-Standardschriftart"/>
    <w:uiPriority w:val="1"/>
    <w:rsid w:val="00CD5A73"/>
    <w:rPr>
      <w:rFonts w:ascii="Arial" w:hAnsi="Arial"/>
      <w:sz w:val="22"/>
    </w:rPr>
  </w:style>
  <w:style w:type="paragraph" w:customStyle="1" w:styleId="10AF5457450D4FE6839E610296AA31556">
    <w:name w:val="10AF5457450D4FE6839E610296AA31556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D674CC6024E05A874A34922025FED11">
    <w:name w:val="ED5D674CC6024E05A874A34922025FED11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5BA45CADCA4999B836F1E820D5ADD711">
    <w:name w:val="065BA45CADCA4999B836F1E820D5ADD711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9BABF8A1348A5B7CAC49C0FD62FE811">
    <w:name w:val="9C59BABF8A1348A5B7CAC49C0FD62FE811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453DC1A1294437977C852BE1997C0B11">
    <w:name w:val="44453DC1A1294437977C852BE1997C0B11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118836282243B6891453BBDA29B2EC11">
    <w:name w:val="F8118836282243B6891453BBDA29B2EC11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40E95439BA465AB2D82E8C290306E28">
    <w:name w:val="B840E95439BA465AB2D82E8C290306E28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616027CB9B44288C739088A0ECCB766">
    <w:name w:val="EE616027CB9B44288C739088A0ECCB766"/>
    <w:rsid w:val="00CD5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1C041CBD094452BE30C09F6584874E4">
    <w:name w:val="C41C041CBD094452BE30C09F6584874E4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2B306BE3074DA2B1E1A72D66D443D34">
    <w:name w:val="142B306BE3074DA2B1E1A72D66D443D34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B3635E5254A8E8BD0E50FB1103F3321">
    <w:name w:val="59BB3635E5254A8E8BD0E50FB1103F3321"/>
    <w:rsid w:val="00CD5A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2E640943074FA99259F634F17FC2C8">
    <w:name w:val="0C2E640943074FA99259F634F17FC2C8"/>
    <w:rsid w:val="00CD5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@Hörbich</Template>
  <TotalTime>0</TotalTime>
  <Pages>1</Pages>
  <Words>140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g41318u07</dc:creator>
  <cp:keywords/>
  <cp:lastModifiedBy>Trautner Katrin (Marktgemeinde Lembach &amp; Hörbich)</cp:lastModifiedBy>
  <cp:revision>64</cp:revision>
  <cp:lastPrinted>2023-12-12T06:29:00Z</cp:lastPrinted>
  <dcterms:created xsi:type="dcterms:W3CDTF">2023-04-19T06:28:00Z</dcterms:created>
  <dcterms:modified xsi:type="dcterms:W3CDTF">2023-12-12T06:44:00Z</dcterms:modified>
</cp:coreProperties>
</file>